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6529"/>
      </w:tblGrid>
      <w:tr w:rsidR="00E159FF" w:rsidRPr="00E3029A" w14:paraId="742BE920" w14:textId="77777777" w:rsidTr="00BB5734">
        <w:trPr>
          <w:trHeight w:val="268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A6FD9" w14:textId="77777777" w:rsidR="00E159FF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MU 702-I</w:t>
            </w:r>
          </w:p>
        </w:tc>
        <w:tc>
          <w:tcPr>
            <w:tcW w:w="3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1177C0" w14:textId="77777777" w:rsidR="00E159FF" w:rsidRPr="00E3029A" w:rsidRDefault="00E159FF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IDENTIFICACIÓN Y REGISTRO DEL PROYECTO</w:t>
            </w:r>
          </w:p>
        </w:tc>
      </w:tr>
    </w:tbl>
    <w:p w14:paraId="539B59E6" w14:textId="77777777" w:rsidR="00E159FF" w:rsidRPr="00E3029A" w:rsidRDefault="00E159FF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747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200"/>
        <w:gridCol w:w="1200"/>
        <w:gridCol w:w="1200"/>
        <w:gridCol w:w="1200"/>
        <w:gridCol w:w="1200"/>
      </w:tblGrid>
      <w:tr w:rsidR="00F433C8" w:rsidRPr="00E3029A" w14:paraId="4DD9E87B" w14:textId="77777777" w:rsidTr="00F433C8">
        <w:trPr>
          <w:trHeight w:val="300"/>
          <w:jc w:val="right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AE57" w14:textId="77777777" w:rsidR="00F433C8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Bogotá D.C.,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d w:val="-160396394"/>
            <w:placeholder>
              <w:docPart w:val="882F8AB2AA2B458BA0F02F7CB5867C3C"/>
            </w:placeholder>
            <w:showingPlcHdr/>
            <w:text/>
          </w:sdtPr>
          <w:sdtContent>
            <w:tc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F30F4A8" w14:textId="77777777" w:rsidR="00F433C8" w:rsidRPr="00E3029A" w:rsidRDefault="00F433C8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[DD]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9B96" w14:textId="77777777" w:rsidR="00F433C8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d w:val="1713845049"/>
            <w:placeholder>
              <w:docPart w:val="579B8B3A741F4F219BABD1E97E1E0EF1"/>
            </w:placeholder>
            <w:showingPlcHdr/>
            <w:text/>
          </w:sdtPr>
          <w:sdtContent>
            <w:tc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82B9910" w14:textId="77777777" w:rsidR="00F433C8" w:rsidRPr="00E3029A" w:rsidRDefault="00F433C8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[MM]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F744" w14:textId="77777777" w:rsidR="00F433C8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d w:val="1344054407"/>
            <w:placeholder>
              <w:docPart w:val="2F74448EBB434CA5A0710213A8E04834"/>
            </w:placeholder>
            <w:showingPlcHdr/>
            <w:text/>
          </w:sdtPr>
          <w:sdtContent>
            <w:tc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969E097" w14:textId="77777777" w:rsidR="00F433C8" w:rsidRPr="00E3029A" w:rsidRDefault="00F433C8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[AAAA]</w:t>
                </w:r>
              </w:p>
            </w:tc>
          </w:sdtContent>
        </w:sdt>
      </w:tr>
    </w:tbl>
    <w:p w14:paraId="3BB8988A" w14:textId="77777777" w:rsidR="00F433C8" w:rsidRPr="00E3029A" w:rsidRDefault="00F433C8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8146"/>
      </w:tblGrid>
      <w:tr w:rsidR="00273757" w:rsidRPr="00E3029A" w14:paraId="4D223A94" w14:textId="77777777" w:rsidTr="00BB5734">
        <w:trPr>
          <w:trHeight w:val="551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D93664" w14:textId="77777777" w:rsidR="00273757" w:rsidRPr="00E3029A" w:rsidRDefault="00273757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1. OBJETO DEL PROYECTO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d w:val="-526406872"/>
            <w:placeholder>
              <w:docPart w:val="D50477E59EA643E2933D1B1D516B61C4"/>
            </w:placeholder>
            <w:showingPlcHdr/>
            <w:text/>
          </w:sdtPr>
          <w:sdtEndPr>
            <w:rPr>
              <w:color w:val="E7E6E6" w:themeColor="background2"/>
            </w:rPr>
          </w:sdtEndPr>
          <w:sdtContent>
            <w:tc>
              <w:tcPr>
                <w:tcW w:w="417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0843E9" w14:textId="77777777" w:rsidR="00273757" w:rsidRPr="00E3029A" w:rsidRDefault="00C9398C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[Describa el objeto del proyecto de alumbrado público a presentar</w:t>
                </w:r>
                <w:r w:rsidR="00F13F04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; para públicos colocar número de contrato y la respectiva entidad y una pequeña reseña de los trabajos</w:t>
                </w: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]</w:t>
                </w:r>
              </w:p>
            </w:tc>
          </w:sdtContent>
        </w:sdt>
      </w:tr>
    </w:tbl>
    <w:p w14:paraId="352E2033" w14:textId="77777777" w:rsidR="0065405E" w:rsidRPr="00E3029A" w:rsidRDefault="0065405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6529"/>
      </w:tblGrid>
      <w:tr w:rsidR="00273757" w:rsidRPr="00E3029A" w14:paraId="65116578" w14:textId="77777777" w:rsidTr="008E6EAE">
        <w:trPr>
          <w:trHeight w:val="30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96159A" w14:textId="77777777" w:rsidR="00273757" w:rsidRPr="00E3029A" w:rsidRDefault="00273757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2. UBICACIÓN DEL PROYECTO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d w:val="1970465944"/>
            <w:placeholder>
              <w:docPart w:val="FE9B7786176B45ACB307431303939594"/>
            </w:placeholder>
            <w:showingPlcHdr/>
            <w:text/>
          </w:sdtPr>
          <w:sdtEndPr>
            <w:rPr>
              <w:color w:val="E7E6E6" w:themeColor="background2"/>
            </w:rPr>
          </w:sdtEndPr>
          <w:sdtContent>
            <w:tc>
              <w:tcPr>
                <w:tcW w:w="334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C77CF4" w14:textId="77777777" w:rsidR="00273757" w:rsidRPr="00E3029A" w:rsidRDefault="00C9398C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dirección exacta del proyecto]</w:t>
                </w:r>
              </w:p>
            </w:tc>
          </w:sdtContent>
        </w:sdt>
      </w:tr>
    </w:tbl>
    <w:p w14:paraId="676E9BB6" w14:textId="77777777" w:rsidR="0065405E" w:rsidRPr="00E3029A" w:rsidRDefault="0065405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3660"/>
        <w:gridCol w:w="2954"/>
      </w:tblGrid>
      <w:tr w:rsidR="00582C9F" w:rsidRPr="00E3029A" w14:paraId="72CA85F9" w14:textId="77777777" w:rsidTr="00BB5734">
        <w:trPr>
          <w:trHeight w:val="190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19587D45" w14:textId="77777777" w:rsidR="005553AE" w:rsidRPr="00E3029A" w:rsidRDefault="005553AE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3. DATOS DE LOS PARTICIPANTES DEL PROYECTO</w:t>
            </w:r>
          </w:p>
        </w:tc>
      </w:tr>
      <w:tr w:rsidR="00582C9F" w:rsidRPr="00E3029A" w14:paraId="294C2732" w14:textId="77777777" w:rsidTr="00BB5734">
        <w:trPr>
          <w:trHeight w:val="165"/>
        </w:trPr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5E828D5A" w14:textId="77777777" w:rsidR="005553AE" w:rsidRPr="00E3029A" w:rsidRDefault="005553AE" w:rsidP="00E3029A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3.1. Propietario del proyecto:</w:t>
            </w:r>
          </w:p>
        </w:tc>
        <w:tc>
          <w:tcPr>
            <w:tcW w:w="3341" w:type="pct"/>
            <w:gridSpan w:val="2"/>
            <w:shd w:val="clear" w:color="auto" w:fill="auto"/>
            <w:noWrap/>
            <w:vAlign w:val="center"/>
            <w:hideMark/>
          </w:tcPr>
          <w:p w14:paraId="5175A51D" w14:textId="77777777" w:rsidR="005553AE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 o Razón social</w:t>
            </w:r>
          </w:p>
        </w:tc>
      </w:tr>
      <w:tr w:rsidR="00582C9F" w:rsidRPr="00E3029A" w14:paraId="70A0E6D0" w14:textId="77777777" w:rsidTr="00783A81">
        <w:trPr>
          <w:trHeight w:val="300"/>
        </w:trPr>
        <w:tc>
          <w:tcPr>
            <w:tcW w:w="1659" w:type="pct"/>
            <w:vMerge/>
            <w:shd w:val="clear" w:color="auto" w:fill="auto"/>
            <w:vAlign w:val="center"/>
            <w:hideMark/>
          </w:tcPr>
          <w:p w14:paraId="698884F3" w14:textId="77777777" w:rsidR="005553AE" w:rsidRPr="00E3029A" w:rsidRDefault="005553AE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341" w:type="pct"/>
            <w:gridSpan w:val="2"/>
            <w:shd w:val="clear" w:color="auto" w:fill="auto"/>
            <w:noWrap/>
            <w:vAlign w:val="center"/>
            <w:hideMark/>
          </w:tcPr>
          <w:p w14:paraId="35614BAC" w14:textId="77777777" w:rsidR="005553AE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1963148576"/>
                <w:placeholder>
                  <w:docPart w:val="E435F282A8B84459AFBEF34DD4F64793"/>
                </w:placeholder>
                <w:showingPlcHdr/>
                <w:text/>
              </w:sdtPr>
              <w:sdtEndPr>
                <w:rPr>
                  <w:color w:val="E7E6E6" w:themeColor="background2"/>
                </w:rPr>
              </w:sdtEndPr>
              <w:sdtContent>
                <w:r w:rsidR="00C9398C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</w:tr>
      <w:tr w:rsidR="00C9398C" w:rsidRPr="00E3029A" w14:paraId="1CC5FB25" w14:textId="77777777" w:rsidTr="00BB5734">
        <w:trPr>
          <w:trHeight w:val="201"/>
        </w:trPr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67C3B7E4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Dirección</w:t>
            </w:r>
          </w:p>
        </w:tc>
        <w:tc>
          <w:tcPr>
            <w:tcW w:w="1916" w:type="pct"/>
            <w:shd w:val="clear" w:color="auto" w:fill="auto"/>
            <w:noWrap/>
            <w:vAlign w:val="center"/>
            <w:hideMark/>
          </w:tcPr>
          <w:p w14:paraId="5A728942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14:paraId="7708843C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E-mail</w:t>
            </w:r>
          </w:p>
        </w:tc>
      </w:tr>
      <w:tr w:rsidR="00C9398C" w:rsidRPr="00E3029A" w14:paraId="2E3FD3EB" w14:textId="77777777" w:rsidTr="00783A81">
        <w:trPr>
          <w:trHeight w:val="300"/>
        </w:trPr>
        <w:sdt>
          <w:sdtPr>
            <w:rPr>
              <w:rFonts w:ascii="Arial" w:eastAsia="Times New Roman" w:hAnsi="Arial" w:cs="Arial"/>
              <w:sz w:val="18"/>
              <w:szCs w:val="18"/>
              <w:lang w:eastAsia="es-CO"/>
            </w:rPr>
            <w:id w:val="723950998"/>
            <w:placeholder>
              <w:docPart w:val="D98657845FD843DFB4125ADBB6F6F8DF"/>
            </w:placeholder>
            <w:showingPlcHdr/>
            <w:text/>
          </w:sdtPr>
          <w:sdtContent>
            <w:tc>
              <w:tcPr>
                <w:tcW w:w="1659" w:type="pct"/>
                <w:shd w:val="clear" w:color="auto" w:fill="auto"/>
                <w:noWrap/>
                <w:vAlign w:val="center"/>
                <w:hideMark/>
              </w:tcPr>
              <w:p w14:paraId="72406BF7" w14:textId="77777777" w:rsidR="005553AE" w:rsidRPr="00E3029A" w:rsidRDefault="00C9398C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eastAsia="es-CO"/>
            </w:rPr>
            <w:id w:val="1597749571"/>
            <w:placeholder>
              <w:docPart w:val="427B5F0FD89C44DDBE95831FADC30350"/>
            </w:placeholder>
            <w:showingPlcHdr/>
            <w:text/>
          </w:sdtPr>
          <w:sdtContent>
            <w:tc>
              <w:tcPr>
                <w:tcW w:w="1916" w:type="pct"/>
                <w:shd w:val="clear" w:color="auto" w:fill="auto"/>
                <w:noWrap/>
                <w:vAlign w:val="center"/>
                <w:hideMark/>
              </w:tcPr>
              <w:p w14:paraId="2C7AE568" w14:textId="77777777" w:rsidR="005553AE" w:rsidRPr="00E3029A" w:rsidRDefault="00C9398C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eastAsia="es-CO"/>
            </w:rPr>
            <w:id w:val="-1642418255"/>
            <w:placeholder>
              <w:docPart w:val="3195F72C04CF469594B1698B999A860A"/>
            </w:placeholder>
            <w:showingPlcHdr/>
            <w:text/>
          </w:sdtPr>
          <w:sdtContent>
            <w:tc>
              <w:tcPr>
                <w:tcW w:w="1425" w:type="pct"/>
                <w:shd w:val="clear" w:color="auto" w:fill="auto"/>
                <w:noWrap/>
                <w:vAlign w:val="center"/>
                <w:hideMark/>
              </w:tcPr>
              <w:p w14:paraId="01BF983C" w14:textId="77777777" w:rsidR="005553AE" w:rsidRPr="00E3029A" w:rsidRDefault="00C9398C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p>
            </w:tc>
          </w:sdtContent>
        </w:sdt>
      </w:tr>
    </w:tbl>
    <w:p w14:paraId="61B1B8F6" w14:textId="77777777" w:rsidR="005553AE" w:rsidRPr="00E3029A" w:rsidRDefault="005553A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3618"/>
        <w:gridCol w:w="3004"/>
      </w:tblGrid>
      <w:tr w:rsidR="00582C9F" w:rsidRPr="00E3029A" w14:paraId="527E2344" w14:textId="77777777" w:rsidTr="00BB5734">
        <w:trPr>
          <w:trHeight w:val="170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7A1196FF" w14:textId="77777777" w:rsidR="005553AE" w:rsidRPr="00E3029A" w:rsidRDefault="00F433C8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3.2. Interventor </w:t>
            </w:r>
            <w:r w:rsidR="005553AE"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del proyecto</w:t>
            </w: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(si aplica)</w:t>
            </w:r>
            <w:r w:rsidR="005553AE"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3333" w:type="pct"/>
            <w:gridSpan w:val="2"/>
            <w:shd w:val="clear" w:color="auto" w:fill="auto"/>
            <w:noWrap/>
            <w:vAlign w:val="center"/>
            <w:hideMark/>
          </w:tcPr>
          <w:p w14:paraId="0FDAA87B" w14:textId="77777777" w:rsidR="005553AE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</w:tr>
      <w:tr w:rsidR="00582C9F" w:rsidRPr="00E3029A" w14:paraId="7FF243BE" w14:textId="77777777" w:rsidTr="00783A81">
        <w:trPr>
          <w:trHeight w:val="300"/>
        </w:trPr>
        <w:tc>
          <w:tcPr>
            <w:tcW w:w="1667" w:type="pct"/>
            <w:vMerge/>
            <w:shd w:val="clear" w:color="auto" w:fill="auto"/>
            <w:vAlign w:val="center"/>
            <w:hideMark/>
          </w:tcPr>
          <w:p w14:paraId="4C1BC477" w14:textId="77777777" w:rsidR="005553AE" w:rsidRPr="00E3029A" w:rsidRDefault="005553AE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333" w:type="pct"/>
            <w:gridSpan w:val="2"/>
            <w:shd w:val="clear" w:color="auto" w:fill="auto"/>
            <w:noWrap/>
            <w:vAlign w:val="center"/>
            <w:hideMark/>
          </w:tcPr>
          <w:p w14:paraId="604CDE1F" w14:textId="77777777" w:rsidR="005553AE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-1195387720"/>
                <w:placeholder>
                  <w:docPart w:val="89FAE25DE50C4F9A8925A8510A68B522"/>
                </w:placeholder>
                <w:showingPlcHdr/>
                <w:text/>
              </w:sdtPr>
              <w:sdtContent>
                <w:r w:rsidR="00C9398C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  <w:r w:rsidR="005553AE"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582C9F" w:rsidRPr="00E3029A" w14:paraId="27708EE3" w14:textId="77777777" w:rsidTr="00BB5734">
        <w:trPr>
          <w:trHeight w:val="206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0C1DD33A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Dirección</w:t>
            </w:r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14:paraId="6F3D0DA4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14:paraId="144147EA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E-mail</w:t>
            </w:r>
          </w:p>
        </w:tc>
      </w:tr>
      <w:tr w:rsidR="00582C9F" w:rsidRPr="00E3029A" w14:paraId="356D9BFB" w14:textId="77777777" w:rsidTr="00783A81">
        <w:trPr>
          <w:trHeight w:val="30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24265AC1" w14:textId="77777777" w:rsidR="005553AE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511103855"/>
                <w:placeholder>
                  <w:docPart w:val="049E969701FA490C82080BC545883290"/>
                </w:placeholder>
                <w:showingPlcHdr/>
                <w:text/>
              </w:sdtPr>
              <w:sdtContent>
                <w:r w:rsidR="00C9398C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  <w:tc>
          <w:tcPr>
            <w:tcW w:w="1907" w:type="pct"/>
            <w:shd w:val="clear" w:color="auto" w:fill="auto"/>
            <w:noWrap/>
            <w:vAlign w:val="center"/>
            <w:hideMark/>
          </w:tcPr>
          <w:p w14:paraId="6E74721B" w14:textId="77777777" w:rsidR="005553AE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-1019696117"/>
                <w:placeholder>
                  <w:docPart w:val="E74CDBB4E5CE4A3D87625AFD793ED890"/>
                </w:placeholder>
                <w:showingPlcHdr/>
                <w:text/>
              </w:sdtPr>
              <w:sdtContent>
                <w:r w:rsidR="00C9398C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  <w:r w:rsidR="005553AE"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14:paraId="044A6767" w14:textId="77777777" w:rsidR="005553AE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1649709236"/>
                <w:placeholder>
                  <w:docPart w:val="080A8902884047DA89BA5531F95E976C"/>
                </w:placeholder>
                <w:showingPlcHdr/>
                <w:text/>
              </w:sdtPr>
              <w:sdtContent>
                <w:r w:rsidR="00C9398C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  <w:r w:rsidR="005553AE"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</w:tbl>
    <w:p w14:paraId="4905C38D" w14:textId="77777777" w:rsidR="005553AE" w:rsidRPr="00E3029A" w:rsidRDefault="005553A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3660"/>
        <w:gridCol w:w="2954"/>
      </w:tblGrid>
      <w:tr w:rsidR="00582C9F" w:rsidRPr="00E3029A" w14:paraId="13F5CF32" w14:textId="77777777" w:rsidTr="00BB5734">
        <w:trPr>
          <w:trHeight w:val="174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7D2BCA1E" w14:textId="77777777" w:rsidR="005553AE" w:rsidRPr="00E3029A" w:rsidRDefault="005553AE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 xml:space="preserve">4. DATOS DEL </w:t>
            </w:r>
            <w:r w:rsidR="00F433C8"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INGENIERO RESPONSABLE DEL TRÁMITE</w:t>
            </w:r>
          </w:p>
        </w:tc>
      </w:tr>
      <w:tr w:rsidR="00582C9F" w:rsidRPr="00E3029A" w14:paraId="7E0610A5" w14:textId="77777777" w:rsidTr="00BB5734">
        <w:trPr>
          <w:trHeight w:val="135"/>
        </w:trPr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581A7306" w14:textId="77777777" w:rsidR="005553AE" w:rsidRPr="00E3029A" w:rsidRDefault="005553AE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4.1. </w:t>
            </w:r>
            <w:r w:rsidR="00F433C8"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Ingeniero responsable del trámite ante la UAESP</w:t>
            </w:r>
            <w:r w:rsidR="00F13F04"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del Diseño Fotométrico</w:t>
            </w: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3341" w:type="pct"/>
            <w:gridSpan w:val="2"/>
            <w:shd w:val="clear" w:color="auto" w:fill="auto"/>
            <w:noWrap/>
            <w:vAlign w:val="center"/>
            <w:hideMark/>
          </w:tcPr>
          <w:p w14:paraId="09BBA06C" w14:textId="77777777" w:rsidR="005553AE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</w:tr>
      <w:tr w:rsidR="00582C9F" w:rsidRPr="00E3029A" w14:paraId="27DDBEDF" w14:textId="77777777" w:rsidTr="00783A81">
        <w:trPr>
          <w:trHeight w:val="300"/>
        </w:trPr>
        <w:tc>
          <w:tcPr>
            <w:tcW w:w="1659" w:type="pct"/>
            <w:vMerge/>
            <w:shd w:val="clear" w:color="auto" w:fill="auto"/>
            <w:vAlign w:val="center"/>
            <w:hideMark/>
          </w:tcPr>
          <w:p w14:paraId="49B979BC" w14:textId="77777777" w:rsidR="005553AE" w:rsidRPr="00E3029A" w:rsidRDefault="005553AE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341" w:type="pct"/>
            <w:gridSpan w:val="2"/>
            <w:shd w:val="clear" w:color="auto" w:fill="auto"/>
            <w:noWrap/>
            <w:vAlign w:val="center"/>
            <w:hideMark/>
          </w:tcPr>
          <w:p w14:paraId="6B7FFB6F" w14:textId="77777777" w:rsidR="005553AE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-228008222"/>
                <w:placeholder>
                  <w:docPart w:val="48A0FAEF1ACC475F9D2D9617CBEF3F8C"/>
                </w:placeholder>
                <w:showingPlcHdr/>
                <w:text/>
              </w:sdtPr>
              <w:sdtContent>
                <w:r w:rsidR="00C9398C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  <w:r w:rsidR="005553AE"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582C9F" w:rsidRPr="00E3029A" w14:paraId="1C40DFF1" w14:textId="77777777" w:rsidTr="00BB5734">
        <w:trPr>
          <w:trHeight w:val="216"/>
        </w:trPr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00F03A12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Dirección</w:t>
            </w:r>
          </w:p>
        </w:tc>
        <w:tc>
          <w:tcPr>
            <w:tcW w:w="1916" w:type="pct"/>
            <w:shd w:val="clear" w:color="auto" w:fill="auto"/>
            <w:noWrap/>
            <w:vAlign w:val="center"/>
            <w:hideMark/>
          </w:tcPr>
          <w:p w14:paraId="1AF07BD7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14:paraId="16CB9C89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E-mail</w:t>
            </w:r>
          </w:p>
        </w:tc>
      </w:tr>
      <w:tr w:rsidR="00582C9F" w:rsidRPr="00E3029A" w14:paraId="377ADB97" w14:textId="77777777" w:rsidTr="00783A81">
        <w:trPr>
          <w:trHeight w:val="300"/>
        </w:trPr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7FDBEA2A" w14:textId="77777777" w:rsidR="005553AE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-187681224"/>
                <w:placeholder>
                  <w:docPart w:val="502A2EF81CE04050BD18CB501E69C464"/>
                </w:placeholder>
                <w:showingPlcHdr/>
                <w:text/>
              </w:sdtPr>
              <w:sdtContent>
                <w:r w:rsidR="00C9398C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  <w:tc>
          <w:tcPr>
            <w:tcW w:w="1916" w:type="pct"/>
            <w:shd w:val="clear" w:color="auto" w:fill="auto"/>
            <w:noWrap/>
            <w:vAlign w:val="center"/>
            <w:hideMark/>
          </w:tcPr>
          <w:p w14:paraId="32B34C00" w14:textId="77777777" w:rsidR="005553AE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37941489"/>
                <w:placeholder>
                  <w:docPart w:val="174BA99BDC044FA984FD1556CEFF1F19"/>
                </w:placeholder>
                <w:showingPlcHdr/>
                <w:text/>
              </w:sdtPr>
              <w:sdtContent>
                <w:r w:rsidR="00C9398C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s-CO"/>
            </w:rPr>
            <w:id w:val="663058312"/>
            <w:placeholder>
              <w:docPart w:val="3EF12FED104D4DCF8D55943837F6B7DC"/>
            </w:placeholder>
            <w:showingPlcHdr/>
            <w:text/>
          </w:sdtPr>
          <w:sdtContent>
            <w:tc>
              <w:tcPr>
                <w:tcW w:w="1425" w:type="pct"/>
                <w:shd w:val="clear" w:color="auto" w:fill="auto"/>
                <w:noWrap/>
                <w:vAlign w:val="center"/>
                <w:hideMark/>
              </w:tcPr>
              <w:p w14:paraId="23776C1A" w14:textId="77777777" w:rsidR="005553AE" w:rsidRPr="00E3029A" w:rsidRDefault="00C9398C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p>
            </w:tc>
          </w:sdtContent>
        </w:sdt>
      </w:tr>
    </w:tbl>
    <w:p w14:paraId="7F4707E5" w14:textId="77777777" w:rsidR="005553AE" w:rsidRPr="00E3029A" w:rsidRDefault="005553A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238"/>
        <w:gridCol w:w="1841"/>
        <w:gridCol w:w="275"/>
        <w:gridCol w:w="1988"/>
        <w:gridCol w:w="377"/>
        <w:gridCol w:w="387"/>
        <w:gridCol w:w="1218"/>
        <w:gridCol w:w="336"/>
        <w:gridCol w:w="1749"/>
        <w:gridCol w:w="70"/>
        <w:gridCol w:w="294"/>
      </w:tblGrid>
      <w:tr w:rsidR="00BB5734" w:rsidRPr="00E3029A" w14:paraId="191636AB" w14:textId="77777777" w:rsidTr="00BB5734">
        <w:trPr>
          <w:trHeight w:val="184"/>
        </w:trPr>
        <w:tc>
          <w:tcPr>
            <w:tcW w:w="1566" w:type="pct"/>
            <w:gridSpan w:val="3"/>
            <w:shd w:val="clear" w:color="auto" w:fill="F2F2F2" w:themeFill="background1" w:themeFillShade="F2"/>
            <w:vAlign w:val="center"/>
            <w:hideMark/>
          </w:tcPr>
          <w:p w14:paraId="6306C670" w14:textId="77777777" w:rsidR="00266A87" w:rsidRPr="00E3029A" w:rsidRDefault="00266A87" w:rsidP="00E3029A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5. DESCRIPCIÓN</w:t>
            </w: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DEL PROYECTO</w:t>
            </w:r>
          </w:p>
        </w:tc>
        <w:tc>
          <w:tcPr>
            <w:tcW w:w="1483" w:type="pct"/>
            <w:gridSpan w:val="3"/>
            <w:vAlign w:val="center"/>
          </w:tcPr>
          <w:p w14:paraId="15F7A669" w14:textId="77777777" w:rsidR="00266A87" w:rsidRPr="00E3029A" w:rsidRDefault="00266A87" w:rsidP="00E3029A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  <w:t>TIPO DE OBRA</w:t>
            </w:r>
          </w:p>
        </w:tc>
        <w:tc>
          <w:tcPr>
            <w:tcW w:w="648" w:type="pct"/>
            <w:vAlign w:val="center"/>
            <w:hideMark/>
          </w:tcPr>
          <w:p w14:paraId="58B7B6F3" w14:textId="77777777" w:rsidR="00266A87" w:rsidRPr="00E3029A" w:rsidRDefault="00266A87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NUEVA</w:t>
            </w:r>
          </w:p>
        </w:tc>
        <w:tc>
          <w:tcPr>
            <w:tcW w:w="197" w:type="pct"/>
            <w:shd w:val="clear" w:color="auto" w:fill="F2F2F2" w:themeFill="background1" w:themeFillShade="F2"/>
            <w:vAlign w:val="center"/>
            <w:hideMark/>
          </w:tcPr>
          <w:p w14:paraId="1AF279F2" w14:textId="77777777" w:rsidR="00266A87" w:rsidRPr="00E3029A" w:rsidRDefault="00266A87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31" w:type="pct"/>
            <w:gridSpan w:val="2"/>
            <w:vAlign w:val="center"/>
            <w:hideMark/>
          </w:tcPr>
          <w:p w14:paraId="633D0171" w14:textId="77777777" w:rsidR="00266A87" w:rsidRPr="00E3029A" w:rsidRDefault="00266A87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REMODELACIÓN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  <w:hideMark/>
          </w:tcPr>
          <w:p w14:paraId="366D45A9" w14:textId="77777777" w:rsidR="00266A87" w:rsidRPr="00E3029A" w:rsidRDefault="00266A87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B5734" w:rsidRPr="00E3029A" w14:paraId="1715EE1D" w14:textId="77777777" w:rsidTr="00BB5734">
        <w:trPr>
          <w:trHeight w:val="460"/>
        </w:trPr>
        <w:tc>
          <w:tcPr>
            <w:tcW w:w="433" w:type="pct"/>
            <w:vMerge w:val="restart"/>
            <w:vAlign w:val="center"/>
            <w:hideMark/>
          </w:tcPr>
          <w:p w14:paraId="043C0289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  <w:t>SECTOR A ILUMINAR</w:t>
            </w:r>
          </w:p>
        </w:tc>
        <w:tc>
          <w:tcPr>
            <w:tcW w:w="967" w:type="pct"/>
            <w:vAlign w:val="center"/>
            <w:hideMark/>
          </w:tcPr>
          <w:p w14:paraId="0D39EF08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MALLA VIAL</w:t>
            </w: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br/>
              <w:t>PPAL /COMP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  <w:hideMark/>
          </w:tcPr>
          <w:p w14:paraId="0293AE4C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2" w:type="pct"/>
            <w:vAlign w:val="center"/>
            <w:hideMark/>
          </w:tcPr>
          <w:p w14:paraId="76924969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MALLA VIAL</w:t>
            </w: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br/>
              <w:t>INTERMEDIA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  <w:hideMark/>
          </w:tcPr>
          <w:p w14:paraId="65173D00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71" w:type="pct"/>
            <w:gridSpan w:val="2"/>
            <w:vAlign w:val="center"/>
            <w:hideMark/>
          </w:tcPr>
          <w:p w14:paraId="478C2382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MALLA VIAL LOCAL</w:t>
            </w:r>
          </w:p>
        </w:tc>
        <w:tc>
          <w:tcPr>
            <w:tcW w:w="197" w:type="pct"/>
            <w:shd w:val="clear" w:color="auto" w:fill="F2F2F2" w:themeFill="background1" w:themeFillShade="F2"/>
            <w:vAlign w:val="center"/>
            <w:hideMark/>
          </w:tcPr>
          <w:p w14:paraId="663B0B64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31" w:type="pct"/>
            <w:gridSpan w:val="2"/>
            <w:noWrap/>
            <w:vAlign w:val="center"/>
            <w:hideMark/>
          </w:tcPr>
          <w:p w14:paraId="0230DB04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PARQUE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  <w:hideMark/>
          </w:tcPr>
          <w:p w14:paraId="274EDA35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B5734" w:rsidRPr="00E3029A" w14:paraId="029E8E68" w14:textId="77777777" w:rsidTr="00BB5734">
        <w:trPr>
          <w:trHeight w:val="20"/>
        </w:trPr>
        <w:tc>
          <w:tcPr>
            <w:tcW w:w="433" w:type="pct"/>
            <w:vMerge/>
            <w:vAlign w:val="center"/>
            <w:hideMark/>
          </w:tcPr>
          <w:p w14:paraId="3F5C8442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7" w:type="pct"/>
            <w:vAlign w:val="center"/>
            <w:hideMark/>
          </w:tcPr>
          <w:p w14:paraId="5B4ABAE1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CICLORUTA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  <w:hideMark/>
          </w:tcPr>
          <w:p w14:paraId="5CF040F3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2" w:type="pct"/>
            <w:vAlign w:val="center"/>
            <w:hideMark/>
          </w:tcPr>
          <w:p w14:paraId="07F883BF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BIEN DE INTERÉS CULTURAL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  <w:hideMark/>
          </w:tcPr>
          <w:p w14:paraId="63E2E537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71" w:type="pct"/>
            <w:gridSpan w:val="2"/>
            <w:vAlign w:val="center"/>
            <w:hideMark/>
          </w:tcPr>
          <w:p w14:paraId="12805CFA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ZONA DEPORTIVA</w:t>
            </w:r>
          </w:p>
        </w:tc>
        <w:tc>
          <w:tcPr>
            <w:tcW w:w="197" w:type="pct"/>
            <w:shd w:val="clear" w:color="auto" w:fill="F2F2F2" w:themeFill="background1" w:themeFillShade="F2"/>
            <w:vAlign w:val="center"/>
            <w:hideMark/>
          </w:tcPr>
          <w:p w14:paraId="617BAF2C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31" w:type="pct"/>
            <w:gridSpan w:val="2"/>
            <w:noWrap/>
            <w:vAlign w:val="center"/>
            <w:hideMark/>
          </w:tcPr>
          <w:p w14:paraId="60FC0858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PLAZA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  <w:hideMark/>
          </w:tcPr>
          <w:p w14:paraId="3FD8FE3F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ED7418" w:rsidRPr="00E3029A" w14:paraId="4EEB6B89" w14:textId="77777777" w:rsidTr="00BB5734">
        <w:trPr>
          <w:trHeight w:val="20"/>
        </w:trPr>
        <w:tc>
          <w:tcPr>
            <w:tcW w:w="433" w:type="pct"/>
            <w:vMerge/>
            <w:vAlign w:val="center"/>
            <w:hideMark/>
          </w:tcPr>
          <w:p w14:paraId="17C9E541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7" w:type="pct"/>
            <w:vAlign w:val="center"/>
            <w:hideMark/>
          </w:tcPr>
          <w:p w14:paraId="376CAE4E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OTRAS AREAS, INDIQUE: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  <w:hideMark/>
          </w:tcPr>
          <w:p w14:paraId="5F67BFF3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34" w:type="pct"/>
            <w:gridSpan w:val="8"/>
            <w:noWrap/>
            <w:vAlign w:val="center"/>
            <w:hideMark/>
          </w:tcPr>
          <w:p w14:paraId="2A3BB069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B5734" w:rsidRPr="00E3029A" w14:paraId="75715FA0" w14:textId="77777777" w:rsidTr="00BB5734">
        <w:trPr>
          <w:trHeight w:val="220"/>
        </w:trPr>
        <w:tc>
          <w:tcPr>
            <w:tcW w:w="1566" w:type="pct"/>
            <w:gridSpan w:val="3"/>
            <w:vAlign w:val="center"/>
          </w:tcPr>
          <w:p w14:paraId="388933DF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  <w:r w:rsidRPr="00E302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TECNOLOGÍA DE LUMINARIA</w:t>
            </w:r>
          </w:p>
        </w:tc>
        <w:tc>
          <w:tcPr>
            <w:tcW w:w="1042" w:type="pct"/>
            <w:noWrap/>
            <w:vAlign w:val="center"/>
          </w:tcPr>
          <w:p w14:paraId="0297C855" w14:textId="77777777" w:rsidR="00ED7418" w:rsidRPr="00E3029A" w:rsidRDefault="00ED7418" w:rsidP="00E3029A">
            <w:pPr>
              <w:ind w:left="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CONVENCIONAL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13ED21F3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63" w:type="pct"/>
            <w:gridSpan w:val="4"/>
            <w:vAlign w:val="center"/>
          </w:tcPr>
          <w:p w14:paraId="0B3C1C2F" w14:textId="77777777" w:rsidR="00ED7418" w:rsidRPr="00E3029A" w:rsidRDefault="00ED7418" w:rsidP="00E3029A">
            <w:pPr>
              <w:ind w:left="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  <w:t>NO CONVENCIONAL</w:t>
            </w:r>
          </w:p>
        </w:tc>
        <w:tc>
          <w:tcPr>
            <w:tcW w:w="211" w:type="pct"/>
            <w:gridSpan w:val="2"/>
            <w:shd w:val="clear" w:color="auto" w:fill="F2F2F2" w:themeFill="background1" w:themeFillShade="F2"/>
            <w:vAlign w:val="center"/>
          </w:tcPr>
          <w:p w14:paraId="1C11E455" w14:textId="77777777" w:rsidR="00ED7418" w:rsidRPr="00E3029A" w:rsidRDefault="00ED7418" w:rsidP="00E3029A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196E79A9" w14:textId="77777777" w:rsidR="0065405E" w:rsidRPr="00E3029A" w:rsidRDefault="0065405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136"/>
        <w:gridCol w:w="346"/>
        <w:gridCol w:w="874"/>
        <w:gridCol w:w="332"/>
      </w:tblGrid>
      <w:tr w:rsidR="00582C9F" w:rsidRPr="00E3029A" w14:paraId="3ED6C860" w14:textId="77777777" w:rsidTr="00BB5734">
        <w:trPr>
          <w:trHeight w:val="300"/>
        </w:trPr>
        <w:tc>
          <w:tcPr>
            <w:tcW w:w="3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72EC" w14:textId="77777777" w:rsidR="005553AE" w:rsidRPr="00E3029A" w:rsidRDefault="005553AE" w:rsidP="00E3029A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El proyecto tiene licencia de urbanismo o construcción: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C817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44D39A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8C18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943B1" w14:textId="77777777" w:rsidR="005553AE" w:rsidRPr="00E3029A" w:rsidRDefault="005553AE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F13F04" w:rsidRPr="00E3029A" w14:paraId="76571131" w14:textId="77777777" w:rsidTr="00BB5734">
        <w:trPr>
          <w:trHeight w:val="300"/>
        </w:trPr>
        <w:tc>
          <w:tcPr>
            <w:tcW w:w="3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D414" w14:textId="77777777" w:rsidR="00F13F04" w:rsidRPr="00E3029A" w:rsidRDefault="00F13F04" w:rsidP="00E3029A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Tipo de Proyecto: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EEDD" w14:textId="77777777" w:rsidR="00F13F04" w:rsidRPr="00E3029A" w:rsidRDefault="00F13F04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Privado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F567D4" w14:textId="77777777" w:rsidR="00F13F04" w:rsidRPr="00E3029A" w:rsidRDefault="00F13F04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E2A" w14:textId="77777777" w:rsidR="00F13F04" w:rsidRPr="00E3029A" w:rsidRDefault="00F13F04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Público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AE52E" w14:textId="77777777" w:rsidR="00F13F04" w:rsidRPr="00E3029A" w:rsidRDefault="00F13F04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053B6BD5" w14:textId="77777777" w:rsidR="005553AE" w:rsidRPr="00E3029A" w:rsidRDefault="005553A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81"/>
        <w:gridCol w:w="582"/>
        <w:gridCol w:w="2954"/>
      </w:tblGrid>
      <w:tr w:rsidR="00582C9F" w:rsidRPr="00E3029A" w14:paraId="362FC262" w14:textId="77777777" w:rsidTr="00BB5734">
        <w:trPr>
          <w:trHeight w:val="250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7189C44" w14:textId="77777777" w:rsidR="00582C9F" w:rsidRPr="00E3029A" w:rsidRDefault="00582C9F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6. INDICADORES</w:t>
            </w:r>
          </w:p>
        </w:tc>
      </w:tr>
      <w:tr w:rsidR="00582C9F" w:rsidRPr="00E3029A" w14:paraId="45DF2F7B" w14:textId="77777777" w:rsidTr="00BB5734">
        <w:trPr>
          <w:trHeight w:val="300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6140EFBC" w14:textId="77777777" w:rsidR="00582C9F" w:rsidRPr="00E3029A" w:rsidRDefault="00582C9F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6.1. Longitud a iluminar (km)</w:t>
            </w: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14:paraId="1339D9BD" w14:textId="77777777" w:rsidR="00582C9F" w:rsidRPr="00E3029A" w:rsidRDefault="00582C9F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6.2. Área a iluminar (m²)</w:t>
            </w:r>
          </w:p>
        </w:tc>
        <w:tc>
          <w:tcPr>
            <w:tcW w:w="1809" w:type="pct"/>
            <w:gridSpan w:val="2"/>
            <w:shd w:val="clear" w:color="auto" w:fill="auto"/>
            <w:noWrap/>
            <w:vAlign w:val="center"/>
            <w:hideMark/>
          </w:tcPr>
          <w:p w14:paraId="2D62E45B" w14:textId="77777777" w:rsidR="00582C9F" w:rsidRPr="00E3029A" w:rsidRDefault="00582C9F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6.3. Potencia a instalar (KVA)</w:t>
            </w:r>
          </w:p>
        </w:tc>
      </w:tr>
      <w:tr w:rsidR="003F3B31" w:rsidRPr="00E3029A" w14:paraId="18BAADE7" w14:textId="77777777" w:rsidTr="00BB5734">
        <w:trPr>
          <w:trHeight w:val="300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1E2D52E9" w14:textId="77777777" w:rsidR="00582C9F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1567219655"/>
                <w:placeholder>
                  <w:docPart w:val="100146CBF49847E3BBB5FBD9A3FD7C2E"/>
                </w:placeholder>
                <w:showingPlcHdr/>
                <w:text/>
              </w:sdtPr>
              <w:sdtContent>
                <w:r w:rsidR="003F3B31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14:paraId="4BD26439" w14:textId="77777777" w:rsidR="00582C9F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1687550055"/>
                <w:placeholder>
                  <w:docPart w:val="04EFDF784A084F75A3CBB108085FFE90"/>
                </w:placeholder>
                <w:showingPlcHdr/>
                <w:text/>
              </w:sdtPr>
              <w:sdtContent>
                <w:r w:rsidR="003F3B31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  <w:tc>
          <w:tcPr>
            <w:tcW w:w="1809" w:type="pct"/>
            <w:gridSpan w:val="2"/>
            <w:shd w:val="clear" w:color="auto" w:fill="auto"/>
            <w:noWrap/>
            <w:vAlign w:val="center"/>
            <w:hideMark/>
          </w:tcPr>
          <w:p w14:paraId="615BC5A8" w14:textId="77777777" w:rsidR="00582C9F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-1392115735"/>
                <w:placeholder>
                  <w:docPart w:val="391273DB76AE415E93B9F9E9F67228B7"/>
                </w:placeholder>
                <w:showingPlcHdr/>
                <w:text/>
              </w:sdtPr>
              <w:sdtContent>
                <w:r w:rsidR="003F3B31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</w:tr>
      <w:tr w:rsidR="00582C9F" w:rsidRPr="00E3029A" w14:paraId="53DC5B3E" w14:textId="77777777" w:rsidTr="00BB5734">
        <w:trPr>
          <w:trHeight w:val="300"/>
        </w:trPr>
        <w:tc>
          <w:tcPr>
            <w:tcW w:w="1512" w:type="pct"/>
            <w:vMerge w:val="restart"/>
            <w:shd w:val="clear" w:color="auto" w:fill="auto"/>
            <w:vAlign w:val="center"/>
            <w:hideMark/>
          </w:tcPr>
          <w:p w14:paraId="4CAE31A9" w14:textId="77777777" w:rsidR="00582C9F" w:rsidRPr="00E3029A" w:rsidRDefault="00582C9F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6.4. Valores estimados del proyecto:</w:t>
            </w:r>
          </w:p>
        </w:tc>
        <w:tc>
          <w:tcPr>
            <w:tcW w:w="1977" w:type="pct"/>
            <w:gridSpan w:val="2"/>
            <w:shd w:val="clear" w:color="auto" w:fill="auto"/>
            <w:noWrap/>
            <w:vAlign w:val="center"/>
            <w:hideMark/>
          </w:tcPr>
          <w:p w14:paraId="51B409D1" w14:textId="77777777" w:rsidR="00582C9F" w:rsidRPr="00E3029A" w:rsidRDefault="00582C9F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Longitud de excavación (m):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02E98693" w14:textId="77777777" w:rsidR="00582C9F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870122906"/>
                <w:placeholder>
                  <w:docPart w:val="6F8F78BE67C0450B80C87C4C6437AA09"/>
                </w:placeholder>
                <w:showingPlcHdr/>
                <w:text/>
              </w:sdtPr>
              <w:sdtContent>
                <w:r w:rsidR="003F3B31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</w:tr>
      <w:tr w:rsidR="00582C9F" w:rsidRPr="00E3029A" w14:paraId="723054AA" w14:textId="77777777" w:rsidTr="00BB5734">
        <w:trPr>
          <w:trHeight w:val="300"/>
        </w:trPr>
        <w:tc>
          <w:tcPr>
            <w:tcW w:w="1512" w:type="pct"/>
            <w:vMerge/>
            <w:shd w:val="clear" w:color="auto" w:fill="auto"/>
            <w:vAlign w:val="center"/>
            <w:hideMark/>
          </w:tcPr>
          <w:p w14:paraId="47A528F3" w14:textId="77777777" w:rsidR="00582C9F" w:rsidRPr="00E3029A" w:rsidRDefault="00582C9F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77" w:type="pct"/>
            <w:gridSpan w:val="2"/>
            <w:shd w:val="clear" w:color="auto" w:fill="auto"/>
            <w:noWrap/>
            <w:vAlign w:val="center"/>
            <w:hideMark/>
          </w:tcPr>
          <w:p w14:paraId="2620D170" w14:textId="77777777" w:rsidR="00582C9F" w:rsidRPr="00E3029A" w:rsidRDefault="00582C9F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Cantidad de luminarias (u):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540F8363" w14:textId="77777777" w:rsidR="00582C9F" w:rsidRPr="00E3029A" w:rsidRDefault="00000000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CO"/>
                </w:rPr>
                <w:id w:val="695192274"/>
                <w:placeholder>
                  <w:docPart w:val="607E7F74C2F14401B5C4D138A9A43AB8"/>
                </w:placeholder>
                <w:showingPlcHdr/>
                <w:text/>
              </w:sdtPr>
              <w:sdtContent>
                <w:r w:rsidR="003F3B31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la información solicitada]</w:t>
                </w:r>
              </w:sdtContent>
            </w:sdt>
          </w:p>
        </w:tc>
      </w:tr>
    </w:tbl>
    <w:p w14:paraId="432CE695" w14:textId="77777777" w:rsidR="005553AE" w:rsidRPr="00E3029A" w:rsidRDefault="005553A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2C96C077" w14:textId="77777777" w:rsidR="0065405E" w:rsidRPr="00E3029A" w:rsidRDefault="0065405E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  <w:gridCol w:w="512"/>
        <w:gridCol w:w="4424"/>
      </w:tblGrid>
      <w:tr w:rsidR="003F3B31" w:rsidRPr="00E3029A" w14:paraId="75B7064E" w14:textId="77777777" w:rsidTr="00F13F04">
        <w:trPr>
          <w:trHeight w:val="509"/>
        </w:trPr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6302" w14:textId="77777777" w:rsidR="00273757" w:rsidRPr="00E3029A" w:rsidRDefault="00273757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  <w:t>(Firma)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0C09" w14:textId="77777777" w:rsidR="00273757" w:rsidRPr="00E3029A" w:rsidRDefault="00273757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3739C" w14:textId="77777777" w:rsidR="00273757" w:rsidRPr="00E3029A" w:rsidRDefault="00273757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  <w:t>(Firma)</w:t>
            </w:r>
          </w:p>
        </w:tc>
      </w:tr>
      <w:tr w:rsidR="003F3B31" w:rsidRPr="00E3029A" w14:paraId="1AFAEB0C" w14:textId="77777777" w:rsidTr="00E159FF">
        <w:trPr>
          <w:trHeight w:val="150"/>
        </w:trPr>
        <w:sdt>
          <w:sdtPr>
            <w:rPr>
              <w:rFonts w:ascii="Arial" w:eastAsia="Times New Roman" w:hAnsi="Arial" w:cs="Arial"/>
              <w:color w:val="666666"/>
              <w:sz w:val="18"/>
              <w:szCs w:val="18"/>
              <w:lang w:eastAsia="es-CO"/>
            </w:rPr>
            <w:id w:val="693734966"/>
            <w:placeholder>
              <w:docPart w:val="E05D7340C05E495C8F00A3D5303F375E"/>
            </w:placeholder>
            <w:showingPlcHdr/>
            <w:text/>
          </w:sdtPr>
          <w:sdtContent>
            <w:tc>
              <w:tcPr>
                <w:tcW w:w="233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0979C7FD" w14:textId="77777777" w:rsidR="00273757" w:rsidRPr="00E3029A" w:rsidRDefault="003F3B31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color w:val="666666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[Ingrese el nombre del Ingeniero responsable del trámite]</w:t>
                </w:r>
              </w:p>
            </w:tc>
          </w:sdtContent>
        </w:sdt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ECE2" w14:textId="77777777" w:rsidR="00273757" w:rsidRPr="00E3029A" w:rsidRDefault="00273757" w:rsidP="00E3029A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s-CO"/>
            </w:rPr>
            <w:id w:val="1500780340"/>
            <w:placeholder>
              <w:docPart w:val="8CC8FEBF62D5497E91E90D8F5B1ABB75"/>
            </w:placeholder>
            <w:showingPlcHdr/>
            <w:text/>
          </w:sdtPr>
          <w:sdtEndPr>
            <w:rPr>
              <w:color w:val="E7E6E6" w:themeColor="background2"/>
            </w:rPr>
          </w:sdtEndPr>
          <w:sdtContent>
            <w:tc>
              <w:tcPr>
                <w:tcW w:w="233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520167E0" w14:textId="77777777" w:rsidR="00273757" w:rsidRPr="00E3029A" w:rsidRDefault="00A92250" w:rsidP="00E3029A">
                <w:pPr>
                  <w:spacing w:after="0" w:line="240" w:lineRule="auto"/>
                  <w:ind w:left="142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CO"/>
                  </w:rPr>
                </w:pP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 xml:space="preserve">[Ingrese el nombre del </w:t>
                </w:r>
                <w:r w:rsidR="00F433C8"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Interventor del proyecto</w:t>
                </w:r>
                <w:r w:rsidRPr="00E3029A">
                  <w:rPr>
                    <w:rFonts w:ascii="Arial" w:eastAsia="Times New Roman" w:hAnsi="Arial" w:cs="Arial"/>
                    <w:color w:val="E7E6E6" w:themeColor="background2"/>
                    <w:sz w:val="18"/>
                    <w:szCs w:val="18"/>
                    <w:lang w:eastAsia="es-CO"/>
                  </w:rPr>
                  <w:t>]</w:t>
                </w:r>
              </w:p>
            </w:tc>
          </w:sdtContent>
        </w:sdt>
      </w:tr>
      <w:tr w:rsidR="003F3B31" w:rsidRPr="00E3029A" w14:paraId="5057332E" w14:textId="77777777" w:rsidTr="00E159FF">
        <w:trPr>
          <w:trHeight w:val="300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7E9B4" w14:textId="77777777" w:rsidR="00273757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lastRenderedPageBreak/>
              <w:t>RESPONSABLE DEL PROYECTO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56A9" w14:textId="77777777" w:rsidR="00273757" w:rsidRPr="00E3029A" w:rsidRDefault="00273757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27B0C" w14:textId="77777777" w:rsidR="00273757" w:rsidRPr="00E3029A" w:rsidRDefault="00F433C8" w:rsidP="00E3029A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E302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INTERVENTOR DEL PROYECTO</w:t>
            </w:r>
            <w:r w:rsidR="008647AF" w:rsidRPr="00E302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(SI APLICA)</w:t>
            </w:r>
          </w:p>
        </w:tc>
      </w:tr>
    </w:tbl>
    <w:p w14:paraId="3C5351EA" w14:textId="77777777" w:rsidR="00273757" w:rsidRPr="00E3029A" w:rsidRDefault="00273757" w:rsidP="00E3029A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sectPr w:rsidR="00273757" w:rsidRPr="00E3029A" w:rsidSect="00A0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8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B522" w14:textId="77777777" w:rsidR="00A04F75" w:rsidRDefault="00A04F75" w:rsidP="002C669D">
      <w:pPr>
        <w:spacing w:after="0" w:line="240" w:lineRule="auto"/>
      </w:pPr>
      <w:r>
        <w:separator/>
      </w:r>
    </w:p>
  </w:endnote>
  <w:endnote w:type="continuationSeparator" w:id="0">
    <w:p w14:paraId="414CADE3" w14:textId="77777777" w:rsidR="00A04F75" w:rsidRDefault="00A04F75" w:rsidP="002C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170F" w14:textId="77777777" w:rsidR="00E67B34" w:rsidRDefault="00E67B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2669" w14:textId="649B1D77" w:rsidR="00E3029A" w:rsidRPr="00E3029A" w:rsidRDefault="00E67B34" w:rsidP="00E3029A">
    <w:pPr>
      <w:pStyle w:val="Piedepgina"/>
      <w:tabs>
        <w:tab w:val="clear" w:pos="4419"/>
        <w:tab w:val="clear" w:pos="8838"/>
        <w:tab w:val="left" w:pos="7350"/>
      </w:tabs>
      <w:rPr>
        <w:rFonts w:ascii="Arial" w:hAnsi="Arial" w:cs="Arial"/>
        <w:sz w:val="24"/>
        <w:szCs w:val="24"/>
      </w:rPr>
    </w:pPr>
    <w:r w:rsidRPr="006F6847">
      <w:fldChar w:fldCharType="begin"/>
    </w:r>
    <w:r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fldChar w:fldCharType="separate"/>
    </w:r>
    <w:r w:rsidRPr="006F6847">
      <w:pict w14:anchorId="594FC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Pr="006F6847">
      <w:fldChar w:fldCharType="end"/>
    </w:r>
    <w:r w:rsidR="00BB573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E26A3C" wp14:editId="40500800">
              <wp:simplePos x="0" y="0"/>
              <wp:positionH relativeFrom="margin">
                <wp:align>right</wp:align>
              </wp:positionH>
              <wp:positionV relativeFrom="paragraph">
                <wp:posOffset>34648</wp:posOffset>
              </wp:positionV>
              <wp:extent cx="1090930" cy="530225"/>
              <wp:effectExtent l="0" t="0" r="0" b="317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09093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4A13395" w14:textId="3032C8CE" w:rsidR="00E3029A" w:rsidRPr="007A089C" w:rsidRDefault="00E3029A" w:rsidP="00E3029A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ALP</w:t>
                          </w:r>
                          <w:r w:rsidRPr="007A089C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-FM-1</w:t>
                          </w:r>
                          <w:r w:rsidR="00FF72C4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2</w:t>
                          </w:r>
                        </w:p>
                        <w:p w14:paraId="6744C96C" w14:textId="163001FF" w:rsidR="00E3029A" w:rsidRPr="007A089C" w:rsidRDefault="00E3029A" w:rsidP="00E3029A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7A089C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V</w:t>
                          </w:r>
                          <w:r w:rsidR="00AF37B5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2</w:t>
                          </w:r>
                        </w:p>
                        <w:p w14:paraId="54F01C75" w14:textId="77777777" w:rsidR="00E3029A" w:rsidRDefault="00E3029A" w:rsidP="00E3029A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26A3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34.7pt;margin-top:2.75pt;width:85.9pt;height:4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" stroked="f">
              <v:textbox>
                <w:txbxContent>
                  <w:p w14:paraId="74A13395" w14:textId="3032C8CE" w:rsidR="00E3029A" w:rsidRPr="007A089C" w:rsidRDefault="00E3029A" w:rsidP="00E3029A">
                    <w:pPr>
                      <w:pStyle w:val="Piedepgina"/>
                      <w:jc w:val="right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ALP</w:t>
                    </w:r>
                    <w:r w:rsidRPr="007A089C">
                      <w:rPr>
                        <w:rFonts w:ascii="Arial" w:hAnsi="Arial" w:cs="Arial"/>
                        <w:sz w:val="20"/>
                        <w:szCs w:val="24"/>
                      </w:rPr>
                      <w:t>-FM-1</w:t>
                    </w:r>
                    <w:r w:rsidR="00FF72C4">
                      <w:rPr>
                        <w:rFonts w:ascii="Arial" w:hAnsi="Arial" w:cs="Arial"/>
                        <w:sz w:val="20"/>
                        <w:szCs w:val="24"/>
                      </w:rPr>
                      <w:t>2</w:t>
                    </w:r>
                  </w:p>
                  <w:p w14:paraId="6744C96C" w14:textId="163001FF" w:rsidR="00E3029A" w:rsidRPr="007A089C" w:rsidRDefault="00E3029A" w:rsidP="00E3029A">
                    <w:pPr>
                      <w:pStyle w:val="Piedepgina"/>
                      <w:jc w:val="right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7A089C">
                      <w:rPr>
                        <w:rFonts w:ascii="Arial" w:hAnsi="Arial" w:cs="Arial"/>
                        <w:sz w:val="20"/>
                        <w:szCs w:val="24"/>
                      </w:rPr>
                      <w:t>V</w:t>
                    </w:r>
                    <w:r w:rsidR="00AF37B5">
                      <w:rPr>
                        <w:rFonts w:ascii="Arial" w:hAnsi="Arial" w:cs="Arial"/>
                        <w:sz w:val="20"/>
                        <w:szCs w:val="24"/>
                      </w:rPr>
                      <w:t>2</w:t>
                    </w:r>
                  </w:p>
                  <w:p w14:paraId="54F01C75" w14:textId="77777777" w:rsidR="00E3029A" w:rsidRDefault="00E3029A" w:rsidP="00E3029A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3029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12384A" wp14:editId="326A3B5E">
              <wp:simplePos x="0" y="0"/>
              <wp:positionH relativeFrom="margin">
                <wp:align>center</wp:align>
              </wp:positionH>
              <wp:positionV relativeFrom="paragraph">
                <wp:posOffset>47984</wp:posOffset>
              </wp:positionV>
              <wp:extent cx="1332230" cy="393700"/>
              <wp:effectExtent l="0" t="0" r="127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3223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4B00BCC" w14:textId="77777777" w:rsidR="00E3029A" w:rsidRPr="007A089C" w:rsidRDefault="00E3029A" w:rsidP="00E3029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7A089C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Página </w: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4"/>
                            </w:rPr>
                            <w:t>1</w: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  <w:r w:rsidRPr="007A089C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de </w: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instrText xml:space="preserve"> NUMPAGES </w:instrTex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4"/>
                            </w:rPr>
                            <w:t>11</w: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  <w:p w14:paraId="00C180E8" w14:textId="77777777" w:rsidR="00E3029A" w:rsidRPr="001B6397" w:rsidRDefault="00E3029A" w:rsidP="00E3029A">
                          <w:pP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2384A" id="Cuadro de texto 5" o:spid="_x0000_s1028" type="#_x0000_t202" style="position:absolute;margin-left:0;margin-top:3.8pt;width:104.9pt;height:3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" stroked="f">
              <v:textbox>
                <w:txbxContent>
                  <w:p w14:paraId="54B00BCC" w14:textId="77777777" w:rsidR="00E3029A" w:rsidRPr="007A089C" w:rsidRDefault="00E3029A" w:rsidP="00E3029A">
                    <w:pPr>
                      <w:pStyle w:val="Piedepgina"/>
                      <w:jc w:val="center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7A089C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Página </w: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instrText xml:space="preserve"> PAGE </w:instrTex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4"/>
                      </w:rPr>
                      <w:t>1</w: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fldChar w:fldCharType="end"/>
                    </w:r>
                    <w:r w:rsidRPr="007A089C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de </w: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instrText xml:space="preserve"> NUMPAGES </w:instrTex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4"/>
                      </w:rPr>
                      <w:t>11</w: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fldChar w:fldCharType="end"/>
                    </w:r>
                  </w:p>
                  <w:p w14:paraId="00C180E8" w14:textId="77777777" w:rsidR="00E3029A" w:rsidRPr="001B6397" w:rsidRDefault="00E3029A" w:rsidP="00E3029A">
                    <w:pPr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3029A"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21F8" w14:textId="77777777" w:rsidR="00E67B34" w:rsidRDefault="00E67B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E977" w14:textId="77777777" w:rsidR="00A04F75" w:rsidRDefault="00A04F75" w:rsidP="002C669D">
      <w:pPr>
        <w:spacing w:after="0" w:line="240" w:lineRule="auto"/>
      </w:pPr>
      <w:r>
        <w:separator/>
      </w:r>
    </w:p>
  </w:footnote>
  <w:footnote w:type="continuationSeparator" w:id="0">
    <w:p w14:paraId="5AEC9305" w14:textId="77777777" w:rsidR="00A04F75" w:rsidRDefault="00A04F75" w:rsidP="002C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C8AE" w14:textId="77777777" w:rsidR="00E67B34" w:rsidRDefault="00E67B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94B5" w14:textId="5ED6A552" w:rsidR="002C669D" w:rsidRDefault="002C669D">
    <w:pPr>
      <w:pStyle w:val="Encabezado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85A4A3" wp14:editId="57CF1AB4">
              <wp:simplePos x="0" y="0"/>
              <wp:positionH relativeFrom="column">
                <wp:posOffset>1757155</wp:posOffset>
              </wp:positionH>
              <wp:positionV relativeFrom="paragraph">
                <wp:posOffset>69077</wp:posOffset>
              </wp:positionV>
              <wp:extent cx="3418205" cy="4286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418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01EABA8" w14:textId="29C198B5" w:rsidR="002C669D" w:rsidRPr="00FF72C4" w:rsidRDefault="002C669D" w:rsidP="002C669D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2C669D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FORMULARIO MU 702-I</w:t>
                          </w:r>
                          <w:r w:rsidR="00FF72C4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 xml:space="preserve"> </w:t>
                          </w:r>
                          <w:r w:rsidR="00FF72C4" w:rsidRPr="00FF72C4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IDENTIFICACIÓN Y REGISTRO DEL PROYECTO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5A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8.35pt;margin-top:5.45pt;width:269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" stroked="f">
              <v:textbox>
                <w:txbxContent>
                  <w:p w14:paraId="001EABA8" w14:textId="29C198B5" w:rsidR="002C669D" w:rsidRPr="00FF72C4" w:rsidRDefault="002C669D" w:rsidP="002C669D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2C669D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>FORMULARIO MU 702-I</w:t>
                    </w:r>
                    <w:r w:rsidR="00FF72C4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 xml:space="preserve"> </w:t>
                    </w:r>
                    <w:r w:rsidR="00FF72C4" w:rsidRPr="00FF72C4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>IDENTIFICACIÓN Y REGISTRO DEL PROYECTO</w:t>
                    </w:r>
                  </w:p>
                </w:txbxContent>
              </v:textbox>
            </v:shape>
          </w:pict>
        </mc:Fallback>
      </mc:AlternateContent>
    </w:r>
    <w:r w:rsidRPr="00106069">
      <w:rPr>
        <w:b/>
        <w:noProof/>
      </w:rPr>
      <w:drawing>
        <wp:inline distT="0" distB="0" distL="0" distR="0" wp14:anchorId="22421FCC" wp14:editId="457FF80B">
          <wp:extent cx="1654175" cy="620395"/>
          <wp:effectExtent l="0" t="0" r="3175" b="8255"/>
          <wp:docPr id="61" name="Imagen 6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FEFE" w14:textId="77777777" w:rsidR="00E67B34" w:rsidRDefault="00E67B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C9"/>
    <w:rsid w:val="000A0DD7"/>
    <w:rsid w:val="00173647"/>
    <w:rsid w:val="00266A87"/>
    <w:rsid w:val="00273757"/>
    <w:rsid w:val="002975BE"/>
    <w:rsid w:val="002C669D"/>
    <w:rsid w:val="003F3B31"/>
    <w:rsid w:val="00466C2E"/>
    <w:rsid w:val="004B5CFD"/>
    <w:rsid w:val="00522C99"/>
    <w:rsid w:val="005553AE"/>
    <w:rsid w:val="00580F48"/>
    <w:rsid w:val="00582C9F"/>
    <w:rsid w:val="00594211"/>
    <w:rsid w:val="0065405E"/>
    <w:rsid w:val="0072322E"/>
    <w:rsid w:val="00783A81"/>
    <w:rsid w:val="007E4F6B"/>
    <w:rsid w:val="0082344A"/>
    <w:rsid w:val="008647AF"/>
    <w:rsid w:val="008E6EAE"/>
    <w:rsid w:val="008E73A1"/>
    <w:rsid w:val="00965538"/>
    <w:rsid w:val="00A04F75"/>
    <w:rsid w:val="00A92250"/>
    <w:rsid w:val="00AF37B5"/>
    <w:rsid w:val="00BB5734"/>
    <w:rsid w:val="00BF1346"/>
    <w:rsid w:val="00C9398C"/>
    <w:rsid w:val="00CB18C9"/>
    <w:rsid w:val="00CD540F"/>
    <w:rsid w:val="00CD62CF"/>
    <w:rsid w:val="00DC0D9B"/>
    <w:rsid w:val="00DD7B5C"/>
    <w:rsid w:val="00E159FF"/>
    <w:rsid w:val="00E3029A"/>
    <w:rsid w:val="00E67B34"/>
    <w:rsid w:val="00ED7418"/>
    <w:rsid w:val="00EE0D06"/>
    <w:rsid w:val="00F13F04"/>
    <w:rsid w:val="00F433C8"/>
    <w:rsid w:val="00F65C14"/>
    <w:rsid w:val="00FD1351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818A"/>
  <w15:chartTrackingRefBased/>
  <w15:docId w15:val="{E9A87F1B-02B6-4F9F-8346-4386B89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1346"/>
    <w:rPr>
      <w:color w:val="808080"/>
    </w:rPr>
  </w:style>
  <w:style w:type="table" w:styleId="Tablaconcuadrcula">
    <w:name w:val="Table Grid"/>
    <w:basedOn w:val="Tablanormal"/>
    <w:uiPriority w:val="39"/>
    <w:rsid w:val="0026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9D"/>
  </w:style>
  <w:style w:type="paragraph" w:styleId="Piedepgina">
    <w:name w:val="footer"/>
    <w:basedOn w:val="Normal"/>
    <w:link w:val="PiedepginaCar"/>
    <w:unhideWhenUsed/>
    <w:rsid w:val="002C6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C669D"/>
  </w:style>
  <w:style w:type="paragraph" w:styleId="Sinespaciado">
    <w:name w:val="No Spacing"/>
    <w:uiPriority w:val="1"/>
    <w:qFormat/>
    <w:rsid w:val="002C6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Proc\Formato%20MU-702-I%20rev.%20(02-08-202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2F8AB2AA2B458BA0F02F7CB586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2FBE-EB45-4FA2-B6C3-349998FEB1E8}"/>
      </w:docPartPr>
      <w:docPartBody>
        <w:p w:rsidR="001477CE" w:rsidRDefault="00000000">
          <w:pPr>
            <w:pStyle w:val="882F8AB2AA2B458BA0F02F7CB5867C3C"/>
          </w:pPr>
          <w:r w:rsidRPr="00CD62CF">
            <w:rPr>
              <w:rFonts w:ascii="Tahoma" w:eastAsia="Times New Roman" w:hAnsi="Tahoma" w:cs="Tahoma"/>
              <w:color w:val="E7E6E6" w:themeColor="background2"/>
              <w:sz w:val="20"/>
              <w:szCs w:val="20"/>
            </w:rPr>
            <w:t>[DD]</w:t>
          </w:r>
        </w:p>
      </w:docPartBody>
    </w:docPart>
    <w:docPart>
      <w:docPartPr>
        <w:name w:val="579B8B3A741F4F219BABD1E97E1E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4D76-7165-41A4-BBD6-FEEDD2E1E44A}"/>
      </w:docPartPr>
      <w:docPartBody>
        <w:p w:rsidR="001477CE" w:rsidRDefault="00000000">
          <w:pPr>
            <w:pStyle w:val="579B8B3A741F4F219BABD1E97E1E0EF1"/>
          </w:pPr>
          <w:r w:rsidRPr="00CD62CF">
            <w:rPr>
              <w:rFonts w:ascii="Tahoma" w:eastAsia="Times New Roman" w:hAnsi="Tahoma" w:cs="Tahoma"/>
              <w:color w:val="E7E6E6" w:themeColor="background2"/>
              <w:sz w:val="20"/>
              <w:szCs w:val="20"/>
            </w:rPr>
            <w:t>[MM]</w:t>
          </w:r>
        </w:p>
      </w:docPartBody>
    </w:docPart>
    <w:docPart>
      <w:docPartPr>
        <w:name w:val="2F74448EBB434CA5A0710213A8E0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9B46-5145-4BFC-9170-9677EF82A312}"/>
      </w:docPartPr>
      <w:docPartBody>
        <w:p w:rsidR="001477CE" w:rsidRDefault="00000000">
          <w:pPr>
            <w:pStyle w:val="2F74448EBB434CA5A0710213A8E04834"/>
          </w:pPr>
          <w:r w:rsidRPr="00CD62CF">
            <w:rPr>
              <w:rFonts w:ascii="Tahoma" w:eastAsia="Times New Roman" w:hAnsi="Tahoma" w:cs="Tahoma"/>
              <w:color w:val="E7E6E6" w:themeColor="background2"/>
              <w:sz w:val="20"/>
              <w:szCs w:val="20"/>
            </w:rPr>
            <w:t>[AAAA]</w:t>
          </w:r>
        </w:p>
      </w:docPartBody>
    </w:docPart>
    <w:docPart>
      <w:docPartPr>
        <w:name w:val="D50477E59EA643E2933D1B1D516B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004B-8801-4FAD-AC6D-DF5936BA6685}"/>
      </w:docPartPr>
      <w:docPartBody>
        <w:p w:rsidR="001477CE" w:rsidRDefault="00000000">
          <w:pPr>
            <w:pStyle w:val="D50477E59EA643E2933D1B1D516B61C4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[Describa el objeto del proyecto de alumbrado público a presentar</w:t>
          </w:r>
          <w:r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 xml:space="preserve">; </w:t>
          </w:r>
          <w:r w:rsidRPr="00F13F04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para públicos colocar número de contrato y la respectiva entidad y una pequeña reseña de los trabajos</w:t>
          </w: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]</w:t>
          </w:r>
        </w:p>
      </w:docPartBody>
    </w:docPart>
    <w:docPart>
      <w:docPartPr>
        <w:name w:val="FE9B7786176B45ACB30743130393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0FE5-F64A-4161-B583-2FF097DD22F4}"/>
      </w:docPartPr>
      <w:docPartBody>
        <w:p w:rsidR="001477CE" w:rsidRDefault="00000000">
          <w:pPr>
            <w:pStyle w:val="FE9B7786176B45ACB307431303939594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dirección exacta del proyecto]</w:t>
          </w:r>
        </w:p>
      </w:docPartBody>
    </w:docPart>
    <w:docPart>
      <w:docPartPr>
        <w:name w:val="E435F282A8B84459AFBEF34DD4F6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08D6-170E-4FC0-BA0E-4D1F2DD90F04}"/>
      </w:docPartPr>
      <w:docPartBody>
        <w:p w:rsidR="001477CE" w:rsidRDefault="00000000">
          <w:pPr>
            <w:pStyle w:val="E435F282A8B84459AFBEF34DD4F64793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D98657845FD843DFB4125ADBB6F6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7374-D7A4-4807-B316-47D7328D98AB}"/>
      </w:docPartPr>
      <w:docPartBody>
        <w:p w:rsidR="001477CE" w:rsidRDefault="00000000">
          <w:pPr>
            <w:pStyle w:val="D98657845FD843DFB4125ADBB6F6F8DF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427B5F0FD89C44DDBE95831FADC3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7503-BBCB-4797-8F58-9D83F8485368}"/>
      </w:docPartPr>
      <w:docPartBody>
        <w:p w:rsidR="001477CE" w:rsidRDefault="00000000">
          <w:pPr>
            <w:pStyle w:val="427B5F0FD89C44DDBE95831FADC30350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3195F72C04CF469594B1698B999A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FA44-D8A6-4F61-ADC5-4E0878FDD91A}"/>
      </w:docPartPr>
      <w:docPartBody>
        <w:p w:rsidR="001477CE" w:rsidRDefault="00000000">
          <w:pPr>
            <w:pStyle w:val="3195F72C04CF469594B1698B999A860A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89FAE25DE50C4F9A8925A8510A68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B236-1F05-478A-A55B-B57AA12295CE}"/>
      </w:docPartPr>
      <w:docPartBody>
        <w:p w:rsidR="001477CE" w:rsidRDefault="00000000">
          <w:pPr>
            <w:pStyle w:val="89FAE25DE50C4F9A8925A8510A68B522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049E969701FA490C82080BC54588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35B4-7C39-47B1-A659-B3B61813A357}"/>
      </w:docPartPr>
      <w:docPartBody>
        <w:p w:rsidR="001477CE" w:rsidRDefault="00000000">
          <w:pPr>
            <w:pStyle w:val="049E969701FA490C82080BC545883290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E74CDBB4E5CE4A3D87625AFD793E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EE61-713A-4DFB-B05F-85A31716FE9A}"/>
      </w:docPartPr>
      <w:docPartBody>
        <w:p w:rsidR="001477CE" w:rsidRDefault="00000000">
          <w:pPr>
            <w:pStyle w:val="E74CDBB4E5CE4A3D87625AFD793ED890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080A8902884047DA89BA5531F95E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4563-DCA4-4917-98EA-11143CDBCBAB}"/>
      </w:docPartPr>
      <w:docPartBody>
        <w:p w:rsidR="001477CE" w:rsidRDefault="00000000">
          <w:pPr>
            <w:pStyle w:val="080A8902884047DA89BA5531F95E976C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48A0FAEF1ACC475F9D2D9617CBEF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A09B-4F2B-4A3A-9223-FD9314529840}"/>
      </w:docPartPr>
      <w:docPartBody>
        <w:p w:rsidR="001477CE" w:rsidRDefault="00000000">
          <w:pPr>
            <w:pStyle w:val="48A0FAEF1ACC475F9D2D9617CBEF3F8C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502A2EF81CE04050BD18CB501E69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5D27-D84D-406E-B4E1-5633EB9C04B1}"/>
      </w:docPartPr>
      <w:docPartBody>
        <w:p w:rsidR="001477CE" w:rsidRDefault="00000000">
          <w:pPr>
            <w:pStyle w:val="502A2EF81CE04050BD18CB501E69C464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174BA99BDC044FA984FD1556CEFF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1765-EE38-4376-9A3B-8331E84FB8E2}"/>
      </w:docPartPr>
      <w:docPartBody>
        <w:p w:rsidR="001477CE" w:rsidRDefault="00000000">
          <w:pPr>
            <w:pStyle w:val="174BA99BDC044FA984FD1556CEFF1F19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3EF12FED104D4DCF8D55943837F6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A998-68BB-4822-A697-453E044A50E1}"/>
      </w:docPartPr>
      <w:docPartBody>
        <w:p w:rsidR="001477CE" w:rsidRDefault="00000000">
          <w:pPr>
            <w:pStyle w:val="3EF12FED104D4DCF8D55943837F6B7DC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100146CBF49847E3BBB5FBD9A3FD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35A2-925E-4B6B-976D-0D9AF1320B72}"/>
      </w:docPartPr>
      <w:docPartBody>
        <w:p w:rsidR="001477CE" w:rsidRDefault="00000000">
          <w:pPr>
            <w:pStyle w:val="100146CBF49847E3BBB5FBD9A3FD7C2E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04EFDF784A084F75A3CBB108085F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261A-CC13-495F-AE28-BD505DAB457F}"/>
      </w:docPartPr>
      <w:docPartBody>
        <w:p w:rsidR="001477CE" w:rsidRDefault="00000000">
          <w:pPr>
            <w:pStyle w:val="04EFDF784A084F75A3CBB108085FFE90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391273DB76AE415E93B9F9E9F672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A4C4-9C39-49CC-A5C3-C25E9D1050D5}"/>
      </w:docPartPr>
      <w:docPartBody>
        <w:p w:rsidR="001477CE" w:rsidRDefault="00000000">
          <w:pPr>
            <w:pStyle w:val="391273DB76AE415E93B9F9E9F67228B7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6F8F78BE67C0450B80C87C4C6437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7919-799F-4164-966C-700BE4280C45}"/>
      </w:docPartPr>
      <w:docPartBody>
        <w:p w:rsidR="001477CE" w:rsidRDefault="00000000">
          <w:pPr>
            <w:pStyle w:val="6F8F78BE67C0450B80C87C4C6437AA09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607E7F74C2F14401B5C4D138A9A4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53E4-38EE-4747-8317-63A104590C26}"/>
      </w:docPartPr>
      <w:docPartBody>
        <w:p w:rsidR="001477CE" w:rsidRDefault="00000000">
          <w:pPr>
            <w:pStyle w:val="607E7F74C2F14401B5C4D138A9A43AB8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la información solicitada]</w:t>
          </w:r>
        </w:p>
      </w:docPartBody>
    </w:docPart>
    <w:docPart>
      <w:docPartPr>
        <w:name w:val="E05D7340C05E495C8F00A3D5303F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3724-4114-407D-B9AC-DD359C3B3FBB}"/>
      </w:docPartPr>
      <w:docPartBody>
        <w:p w:rsidR="001477CE" w:rsidRDefault="00000000">
          <w:pPr>
            <w:pStyle w:val="E05D7340C05E495C8F00A3D5303F375E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el nombre del Ingeniero responsable del trámite]</w:t>
          </w:r>
        </w:p>
      </w:docPartBody>
    </w:docPart>
    <w:docPart>
      <w:docPartPr>
        <w:name w:val="8CC8FEBF62D5497E91E90D8F5B1A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43C9-D757-40AF-856A-698CEAB0FF9E}"/>
      </w:docPartPr>
      <w:docPartBody>
        <w:p w:rsidR="001477CE" w:rsidRDefault="00000000">
          <w:pPr>
            <w:pStyle w:val="8CC8FEBF62D5497E91E90D8F5B1ABB75"/>
          </w:pPr>
          <w:r w:rsidRPr="00CD62CF">
            <w:rPr>
              <w:rFonts w:ascii="Tahoma" w:eastAsia="Times New Roman" w:hAnsi="Tahoma" w:cs="Tahoma"/>
              <w:color w:val="E7E6E6" w:themeColor="background2"/>
              <w:sz w:val="16"/>
              <w:szCs w:val="16"/>
            </w:rPr>
            <w:t>[Ingrese el nombre del Interventor del proyecto]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1D"/>
    <w:rsid w:val="000B18D0"/>
    <w:rsid w:val="001477CE"/>
    <w:rsid w:val="003227AD"/>
    <w:rsid w:val="009648CF"/>
    <w:rsid w:val="009E77D6"/>
    <w:rsid w:val="009F4669"/>
    <w:rsid w:val="00A96191"/>
    <w:rsid w:val="00E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2F8AB2AA2B458BA0F02F7CB5867C3C">
    <w:name w:val="882F8AB2AA2B458BA0F02F7CB5867C3C"/>
  </w:style>
  <w:style w:type="paragraph" w:customStyle="1" w:styleId="579B8B3A741F4F219BABD1E97E1E0EF1">
    <w:name w:val="579B8B3A741F4F219BABD1E97E1E0EF1"/>
  </w:style>
  <w:style w:type="paragraph" w:customStyle="1" w:styleId="2F74448EBB434CA5A0710213A8E04834">
    <w:name w:val="2F74448EBB434CA5A0710213A8E04834"/>
  </w:style>
  <w:style w:type="paragraph" w:customStyle="1" w:styleId="D50477E59EA643E2933D1B1D516B61C4">
    <w:name w:val="D50477E59EA643E2933D1B1D516B61C4"/>
  </w:style>
  <w:style w:type="paragraph" w:customStyle="1" w:styleId="FE9B7786176B45ACB307431303939594">
    <w:name w:val="FE9B7786176B45ACB307431303939594"/>
  </w:style>
  <w:style w:type="paragraph" w:customStyle="1" w:styleId="E435F282A8B84459AFBEF34DD4F64793">
    <w:name w:val="E435F282A8B84459AFBEF34DD4F64793"/>
  </w:style>
  <w:style w:type="paragraph" w:customStyle="1" w:styleId="D98657845FD843DFB4125ADBB6F6F8DF">
    <w:name w:val="D98657845FD843DFB4125ADBB6F6F8DF"/>
  </w:style>
  <w:style w:type="paragraph" w:customStyle="1" w:styleId="427B5F0FD89C44DDBE95831FADC30350">
    <w:name w:val="427B5F0FD89C44DDBE95831FADC30350"/>
  </w:style>
  <w:style w:type="paragraph" w:customStyle="1" w:styleId="3195F72C04CF469594B1698B999A860A">
    <w:name w:val="3195F72C04CF469594B1698B999A860A"/>
  </w:style>
  <w:style w:type="paragraph" w:customStyle="1" w:styleId="89FAE25DE50C4F9A8925A8510A68B522">
    <w:name w:val="89FAE25DE50C4F9A8925A8510A68B522"/>
  </w:style>
  <w:style w:type="paragraph" w:customStyle="1" w:styleId="049E969701FA490C82080BC545883290">
    <w:name w:val="049E969701FA490C82080BC545883290"/>
  </w:style>
  <w:style w:type="paragraph" w:customStyle="1" w:styleId="E74CDBB4E5CE4A3D87625AFD793ED890">
    <w:name w:val="E74CDBB4E5CE4A3D87625AFD793ED890"/>
  </w:style>
  <w:style w:type="paragraph" w:customStyle="1" w:styleId="080A8902884047DA89BA5531F95E976C">
    <w:name w:val="080A8902884047DA89BA5531F95E976C"/>
  </w:style>
  <w:style w:type="paragraph" w:customStyle="1" w:styleId="48A0FAEF1ACC475F9D2D9617CBEF3F8C">
    <w:name w:val="48A0FAEF1ACC475F9D2D9617CBEF3F8C"/>
  </w:style>
  <w:style w:type="paragraph" w:customStyle="1" w:styleId="502A2EF81CE04050BD18CB501E69C464">
    <w:name w:val="502A2EF81CE04050BD18CB501E69C464"/>
  </w:style>
  <w:style w:type="paragraph" w:customStyle="1" w:styleId="174BA99BDC044FA984FD1556CEFF1F19">
    <w:name w:val="174BA99BDC044FA984FD1556CEFF1F19"/>
  </w:style>
  <w:style w:type="paragraph" w:customStyle="1" w:styleId="3EF12FED104D4DCF8D55943837F6B7DC">
    <w:name w:val="3EF12FED104D4DCF8D55943837F6B7DC"/>
  </w:style>
  <w:style w:type="paragraph" w:customStyle="1" w:styleId="100146CBF49847E3BBB5FBD9A3FD7C2E">
    <w:name w:val="100146CBF49847E3BBB5FBD9A3FD7C2E"/>
  </w:style>
  <w:style w:type="paragraph" w:customStyle="1" w:styleId="04EFDF784A084F75A3CBB108085FFE90">
    <w:name w:val="04EFDF784A084F75A3CBB108085FFE90"/>
  </w:style>
  <w:style w:type="paragraph" w:customStyle="1" w:styleId="391273DB76AE415E93B9F9E9F67228B7">
    <w:name w:val="391273DB76AE415E93B9F9E9F67228B7"/>
  </w:style>
  <w:style w:type="paragraph" w:customStyle="1" w:styleId="6F8F78BE67C0450B80C87C4C6437AA09">
    <w:name w:val="6F8F78BE67C0450B80C87C4C6437AA09"/>
  </w:style>
  <w:style w:type="paragraph" w:customStyle="1" w:styleId="607E7F74C2F14401B5C4D138A9A43AB8">
    <w:name w:val="607E7F74C2F14401B5C4D138A9A43AB8"/>
  </w:style>
  <w:style w:type="paragraph" w:customStyle="1" w:styleId="E05D7340C05E495C8F00A3D5303F375E">
    <w:name w:val="E05D7340C05E495C8F00A3D5303F375E"/>
  </w:style>
  <w:style w:type="paragraph" w:customStyle="1" w:styleId="8CC8FEBF62D5497E91E90D8F5B1ABB75">
    <w:name w:val="8CC8FEBF62D5497E91E90D8F5B1AB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1F07-7AAF-45F6-9894-453917FB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MU-702-I rev. (02-08-2022)</Template>
  <TotalTime>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Herazo</dc:creator>
  <cp:keywords/>
  <dc:description/>
  <cp:lastModifiedBy>Erika Melissa Rendon Melendez</cp:lastModifiedBy>
  <cp:revision>3</cp:revision>
  <dcterms:created xsi:type="dcterms:W3CDTF">2023-03-22T19:58:00Z</dcterms:created>
  <dcterms:modified xsi:type="dcterms:W3CDTF">2024-02-22T19:50:00Z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2022-08-02T19:19:40Z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cb801f5d-9473-4b34-a3f4-eb8747a47f58</vt:lpwstr>
  </property>
  <property fmtid="{D5CDD505-2E9C-101B-9397-08002B2CF9AE}" pid="8" name="MSIP_Label_5fac521f-e930-485b-97f4-efbe7db8e98f_ContentBits">
    <vt:lpwstr>0</vt:lpwstr>
  </property>
</Properties>
</file>